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1901" w:rsidRDefault="0018635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CAC64" wp14:editId="5E2E34F2">
                <wp:simplePos x="0" y="0"/>
                <wp:positionH relativeFrom="page">
                  <wp:posOffset>939800</wp:posOffset>
                </wp:positionH>
                <wp:positionV relativeFrom="page">
                  <wp:posOffset>2912533</wp:posOffset>
                </wp:positionV>
                <wp:extent cx="3606800" cy="2023534"/>
                <wp:effectExtent l="0" t="0" r="12700" b="1524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02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71" w:rsidRP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по </w:t>
                            </w:r>
                          </w:p>
                          <w:p w:rsidR="000A1571" w:rsidRP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вопросу предоставления разрешения на </w:t>
                            </w:r>
                          </w:p>
                          <w:p w:rsidR="000A1571" w:rsidRP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условно разрешенный вид использования </w:t>
                            </w:r>
                          </w:p>
                          <w:p w:rsidR="000A1571" w:rsidRP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для образуемого земельного участка, </w:t>
                            </w:r>
                          </w:p>
                          <w:p w:rsid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A1571">
                              <w:rPr>
                                <w:b/>
                                <w:szCs w:val="28"/>
                              </w:rPr>
                              <w:t>расположенного по адресу: Пермский край,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Гамовское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</w:p>
                          <w:p w:rsidR="000A1571" w:rsidRPr="000A1571" w:rsidRDefault="000A1571" w:rsidP="000A1571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д. Шульгино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>сформированного в соответствии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>со схемой расположения земельного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>участка на кадастровом плане территории,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утвержденной 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распоряжением комитета имущественных отношений администрации Пермского муниципального района 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31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8.2020</w:t>
                            </w:r>
                            <w:r w:rsidRPr="000A157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837</w:t>
                            </w:r>
                          </w:p>
                          <w:p w:rsidR="004B4147" w:rsidRDefault="004B4147" w:rsidP="004B4147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CA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pt;margin-top:229.35pt;width:284pt;height:15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" filled="f" stroked="f">
                <v:textbox inset="0,0,0,0">
                  <w:txbxContent>
                    <w:p w:rsidR="000A1571" w:rsidRP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A1571">
                        <w:rPr>
                          <w:b/>
                          <w:szCs w:val="28"/>
                        </w:rPr>
                        <w:t xml:space="preserve">О назначении публичных слушаний по </w:t>
                      </w:r>
                    </w:p>
                    <w:p w:rsidR="000A1571" w:rsidRP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A1571">
                        <w:rPr>
                          <w:b/>
                          <w:szCs w:val="28"/>
                        </w:rPr>
                        <w:t xml:space="preserve">вопросу предоставления разрешения на </w:t>
                      </w:r>
                    </w:p>
                    <w:p w:rsidR="000A1571" w:rsidRP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A1571">
                        <w:rPr>
                          <w:b/>
                          <w:szCs w:val="28"/>
                        </w:rPr>
                        <w:t xml:space="preserve">условно разрешенный вид использования </w:t>
                      </w:r>
                    </w:p>
                    <w:p w:rsidR="000A1571" w:rsidRP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A1571">
                        <w:rPr>
                          <w:b/>
                          <w:szCs w:val="28"/>
                        </w:rPr>
                        <w:t xml:space="preserve">для образуемого земельного участка, </w:t>
                      </w:r>
                    </w:p>
                    <w:p w:rsid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A1571">
                        <w:rPr>
                          <w:b/>
                          <w:szCs w:val="28"/>
                        </w:rPr>
                        <w:t>расположенного по адресу: Пермский край,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A1571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Гамовское</w:t>
                      </w:r>
                      <w:proofErr w:type="spellEnd"/>
                      <w:r w:rsidRPr="000A1571">
                        <w:rPr>
                          <w:b/>
                          <w:szCs w:val="28"/>
                        </w:rPr>
                        <w:t xml:space="preserve"> с/п, </w:t>
                      </w:r>
                    </w:p>
                    <w:p w:rsidR="000A1571" w:rsidRPr="000A1571" w:rsidRDefault="000A1571" w:rsidP="000A1571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 Шульгино</w:t>
                      </w:r>
                      <w:r w:rsidRPr="000A1571">
                        <w:rPr>
                          <w:b/>
                          <w:szCs w:val="28"/>
                        </w:rPr>
                        <w:t>,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A1571">
                        <w:rPr>
                          <w:b/>
                          <w:szCs w:val="28"/>
                        </w:rPr>
                        <w:t>сформированного в соответствии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A1571">
                        <w:rPr>
                          <w:b/>
                          <w:szCs w:val="28"/>
                        </w:rPr>
                        <w:t>со схемой расположения земельного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0A1571">
                        <w:rPr>
                          <w:b/>
                          <w:szCs w:val="28"/>
                        </w:rPr>
                        <w:t>участка на кадастровом плане территории,</w:t>
                      </w:r>
                      <w:r>
                        <w:rPr>
                          <w:b/>
                          <w:szCs w:val="28"/>
                        </w:rPr>
                        <w:t xml:space="preserve"> утвержденной </w:t>
                      </w:r>
                      <w:r w:rsidRPr="000A1571">
                        <w:rPr>
                          <w:b/>
                          <w:szCs w:val="28"/>
                        </w:rPr>
                        <w:t xml:space="preserve">распоряжением комитета имущественных отношений администрации Пермского муниципального района от </w:t>
                      </w:r>
                      <w:r>
                        <w:rPr>
                          <w:b/>
                          <w:szCs w:val="28"/>
                        </w:rPr>
                        <w:t>31</w:t>
                      </w:r>
                      <w:r w:rsidRPr="000A1571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8.2020</w:t>
                      </w:r>
                      <w:r w:rsidRPr="000A157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837</w:t>
                      </w:r>
                    </w:p>
                    <w:p w:rsidR="004B4147" w:rsidRDefault="004B4147" w:rsidP="004B4147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6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80E00" wp14:editId="72ADE499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5745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280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XNrgIAALA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" filled="f" stroked="f">
                <v:textbox inset="0,0,0,0">
                  <w:txbxContent>
                    <w:p w:rsidR="00DC1901" w:rsidRDefault="005745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5745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03.09.2020</w:t>
                            </w:r>
                          </w:p>
                          <w:p w:rsidR="005745C0" w:rsidRDefault="005745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5745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03.09.2020</w:t>
                      </w:r>
                    </w:p>
                    <w:p w:rsidR="005745C0" w:rsidRDefault="005745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0A1571" w:rsidRDefault="000A1571" w:rsidP="004B4147">
      <w:pPr>
        <w:suppressAutoHyphens/>
        <w:spacing w:line="360" w:lineRule="exact"/>
        <w:ind w:firstLine="708"/>
        <w:jc w:val="both"/>
      </w:pPr>
    </w:p>
    <w:p w:rsidR="000A1571" w:rsidRDefault="000A1571" w:rsidP="004B4147">
      <w:pPr>
        <w:suppressAutoHyphens/>
        <w:spacing w:line="360" w:lineRule="exact"/>
        <w:ind w:firstLine="708"/>
        <w:jc w:val="both"/>
      </w:pPr>
    </w:p>
    <w:p w:rsidR="003C57DD" w:rsidRDefault="004B4147" w:rsidP="004B4147">
      <w:pPr>
        <w:suppressAutoHyphens/>
        <w:spacing w:line="360" w:lineRule="exact"/>
        <w:ind w:firstLine="708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</w:t>
      </w:r>
      <w:r w:rsidRPr="00F3585D">
        <w:t xml:space="preserve">, </w:t>
      </w:r>
      <w:r>
        <w:t xml:space="preserve">на основании </w:t>
      </w:r>
      <w:bookmarkStart w:id="1" w:name="OLE_LINK17"/>
      <w:bookmarkStart w:id="2" w:name="OLE_LINK18"/>
      <w:r>
        <w:rPr>
          <w:szCs w:val="28"/>
        </w:rPr>
        <w:t xml:space="preserve">заявления </w:t>
      </w:r>
      <w:r w:rsidR="00C109E3">
        <w:rPr>
          <w:szCs w:val="28"/>
        </w:rPr>
        <w:t>к</w:t>
      </w:r>
      <w:r w:rsidR="004500B6">
        <w:rPr>
          <w:szCs w:val="28"/>
        </w:rPr>
        <w:t>омитета имущественных отношений администрации Пермского муниципального района</w:t>
      </w:r>
      <w:r w:rsidR="00186359" w:rsidRPr="00186359">
        <w:rPr>
          <w:szCs w:val="28"/>
        </w:rPr>
        <w:t xml:space="preserve"> от </w:t>
      </w:r>
      <w:r w:rsidR="004500B6">
        <w:rPr>
          <w:szCs w:val="28"/>
        </w:rPr>
        <w:t>02</w:t>
      </w:r>
      <w:r w:rsidR="00186359" w:rsidRPr="00186359">
        <w:rPr>
          <w:szCs w:val="28"/>
        </w:rPr>
        <w:t>.0</w:t>
      </w:r>
      <w:r w:rsidR="004500B6">
        <w:rPr>
          <w:szCs w:val="28"/>
        </w:rPr>
        <w:t>9</w:t>
      </w:r>
      <w:r w:rsidR="00186359" w:rsidRPr="00186359">
        <w:rPr>
          <w:szCs w:val="28"/>
        </w:rPr>
        <w:t xml:space="preserve">.2020 № </w:t>
      </w:r>
      <w:r w:rsidR="004500B6">
        <w:rPr>
          <w:szCs w:val="28"/>
        </w:rPr>
        <w:t>2186</w:t>
      </w:r>
      <w:r>
        <w:t xml:space="preserve">, </w:t>
      </w:r>
      <w:bookmarkEnd w:id="1"/>
      <w:bookmarkEnd w:id="2"/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4B4147" w:rsidRPr="005E7096" w:rsidRDefault="004B4147" w:rsidP="005E7096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186359">
        <w:rPr>
          <w:szCs w:val="28"/>
        </w:rPr>
        <w:t>1</w:t>
      </w:r>
      <w:r w:rsidR="003237C1">
        <w:rPr>
          <w:szCs w:val="28"/>
        </w:rPr>
        <w:t>5</w:t>
      </w:r>
      <w:r w:rsidR="00186359">
        <w:rPr>
          <w:szCs w:val="28"/>
        </w:rPr>
        <w:t xml:space="preserve"> </w:t>
      </w:r>
      <w:r w:rsidR="003237C1">
        <w:rPr>
          <w:szCs w:val="28"/>
        </w:rPr>
        <w:t>октября</w:t>
      </w:r>
      <w:r>
        <w:rPr>
          <w:color w:val="000000"/>
          <w:szCs w:val="28"/>
        </w:rPr>
        <w:t xml:space="preserve">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3D4E97">
        <w:rPr>
          <w:color w:val="000000"/>
          <w:szCs w:val="28"/>
        </w:rPr>
        <w:t>:</w:t>
      </w:r>
      <w:r w:rsidR="00FD6902">
        <w:rPr>
          <w:color w:val="000000"/>
          <w:szCs w:val="28"/>
        </w:rPr>
        <w:t>0</w:t>
      </w:r>
      <w:r>
        <w:rPr>
          <w:color w:val="000000"/>
          <w:szCs w:val="28"/>
        </w:rPr>
        <w:t>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297480">
        <w:rPr>
          <w:color w:val="000000"/>
          <w:szCs w:val="28"/>
        </w:rPr>
        <w:t xml:space="preserve">Пермский край, Пермский район, </w:t>
      </w:r>
      <w:r w:rsidR="00186359" w:rsidRPr="00F36F64">
        <w:rPr>
          <w:szCs w:val="28"/>
        </w:rPr>
        <w:t xml:space="preserve">Гамовское сельское поселение, с. </w:t>
      </w:r>
      <w:proofErr w:type="spellStart"/>
      <w:r w:rsidR="00186359" w:rsidRPr="00F36F64">
        <w:rPr>
          <w:szCs w:val="28"/>
        </w:rPr>
        <w:t>Гамово</w:t>
      </w:r>
      <w:proofErr w:type="spellEnd"/>
      <w:r w:rsidR="00186359" w:rsidRPr="00F36F64">
        <w:rPr>
          <w:szCs w:val="28"/>
        </w:rPr>
        <w:t xml:space="preserve">, ул. 50 </w:t>
      </w:r>
      <w:r w:rsidR="00186359">
        <w:rPr>
          <w:szCs w:val="28"/>
        </w:rPr>
        <w:t>л</w:t>
      </w:r>
      <w:r w:rsidR="00186359" w:rsidRPr="00F36F64">
        <w:rPr>
          <w:szCs w:val="28"/>
        </w:rPr>
        <w:t>ет Октября,</w:t>
      </w:r>
      <w:r w:rsidR="005E7096">
        <w:rPr>
          <w:szCs w:val="28"/>
        </w:rPr>
        <w:br/>
      </w:r>
      <w:r w:rsidR="00186359">
        <w:rPr>
          <w:szCs w:val="28"/>
        </w:rPr>
        <w:t>д.</w:t>
      </w:r>
      <w:r w:rsidR="00186359" w:rsidRPr="00F36F64">
        <w:rPr>
          <w:szCs w:val="28"/>
        </w:rPr>
        <w:t xml:space="preserve"> 31 (здание администрации)</w:t>
      </w:r>
      <w:r w:rsidR="003D4E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3" w:name="OLE_LINK23"/>
      <w:bookmarkStart w:id="4" w:name="OLE_LINK24"/>
      <w:r w:rsidRPr="00AB0246">
        <w:rPr>
          <w:szCs w:val="28"/>
        </w:rPr>
        <w:t>по проекту решения о предоставлении разрешения</w:t>
      </w:r>
      <w:r>
        <w:rPr>
          <w:szCs w:val="28"/>
        </w:rPr>
        <w:t xml:space="preserve">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>использования</w:t>
      </w:r>
      <w:r>
        <w:rPr>
          <w:szCs w:val="28"/>
        </w:rPr>
        <w:t xml:space="preserve"> </w:t>
      </w:r>
      <w:bookmarkStart w:id="5" w:name="OLE_LINK13"/>
      <w:bookmarkStart w:id="6" w:name="OLE_LINK14"/>
      <w:r w:rsidR="00186359" w:rsidRPr="00186359">
        <w:rPr>
          <w:szCs w:val="28"/>
        </w:rPr>
        <w:t>«</w:t>
      </w:r>
      <w:r w:rsidR="003237C1">
        <w:rPr>
          <w:szCs w:val="28"/>
        </w:rPr>
        <w:t>Коммунальное обслуживание</w:t>
      </w:r>
      <w:r w:rsidR="00186359" w:rsidRPr="00186359">
        <w:rPr>
          <w:szCs w:val="28"/>
        </w:rPr>
        <w:t>»</w:t>
      </w:r>
      <w:r w:rsidRPr="00322A29">
        <w:rPr>
          <w:szCs w:val="28"/>
        </w:rPr>
        <w:t xml:space="preserve">, установленный для территориальной зоны </w:t>
      </w:r>
      <w:r w:rsidR="003237C1">
        <w:rPr>
          <w:szCs w:val="28"/>
        </w:rPr>
        <w:t>Ж1</w:t>
      </w:r>
      <w:r w:rsidR="00186359" w:rsidRPr="00186359">
        <w:rPr>
          <w:rFonts w:eastAsia="Calibri Light"/>
          <w:szCs w:val="28"/>
        </w:rPr>
        <w:t xml:space="preserve"> «</w:t>
      </w:r>
      <w:r w:rsidR="003237C1" w:rsidRPr="00B06F37">
        <w:rPr>
          <w:rFonts w:eastAsia="Calibri"/>
          <w:szCs w:val="28"/>
          <w:lang w:eastAsia="ar-SA"/>
        </w:rPr>
        <w:t>Зона</w:t>
      </w:r>
      <w:r w:rsidR="003237C1">
        <w:rPr>
          <w:rFonts w:eastAsia="Calibri"/>
          <w:szCs w:val="28"/>
          <w:lang w:eastAsia="ar-SA"/>
        </w:rPr>
        <w:t xml:space="preserve"> </w:t>
      </w:r>
      <w:r w:rsidR="003237C1" w:rsidRPr="00B06F37">
        <w:rPr>
          <w:rFonts w:eastAsia="Calibri"/>
          <w:szCs w:val="28"/>
          <w:lang w:eastAsia="ar-SA"/>
        </w:rPr>
        <w:t>индивидуальной</w:t>
      </w:r>
      <w:r w:rsidR="003237C1">
        <w:rPr>
          <w:rFonts w:eastAsia="Calibri"/>
          <w:szCs w:val="28"/>
          <w:lang w:eastAsia="ar-SA"/>
        </w:rPr>
        <w:t xml:space="preserve"> </w:t>
      </w:r>
      <w:r w:rsidR="003237C1" w:rsidRPr="00B06F37">
        <w:rPr>
          <w:rFonts w:eastAsia="Calibri"/>
          <w:szCs w:val="28"/>
          <w:lang w:eastAsia="ar-SA"/>
        </w:rPr>
        <w:t>жилой</w:t>
      </w:r>
      <w:r w:rsidR="003237C1">
        <w:rPr>
          <w:rFonts w:eastAsia="Calibri"/>
          <w:szCs w:val="28"/>
          <w:lang w:eastAsia="ar-SA"/>
        </w:rPr>
        <w:t xml:space="preserve"> </w:t>
      </w:r>
      <w:r w:rsidR="003237C1" w:rsidRPr="00B06F37">
        <w:rPr>
          <w:rFonts w:eastAsia="Calibri"/>
          <w:szCs w:val="28"/>
          <w:lang w:eastAsia="ar-SA"/>
        </w:rPr>
        <w:t>застройки</w:t>
      </w:r>
      <w:r w:rsidR="00186359" w:rsidRPr="00186359">
        <w:rPr>
          <w:rFonts w:eastAsia="Calibri Light"/>
          <w:szCs w:val="28"/>
        </w:rPr>
        <w:t>» Правилами землепользования и застройки Гамовского сельского поселения</w:t>
      </w:r>
      <w:r>
        <w:rPr>
          <w:szCs w:val="28"/>
        </w:rPr>
        <w:t>, утвержденными решением Земского Собрания Пермского муниципального района Пермского края от 29.0</w:t>
      </w:r>
      <w:r w:rsidR="00A47E3D">
        <w:rPr>
          <w:szCs w:val="28"/>
        </w:rPr>
        <w:t>8</w:t>
      </w:r>
      <w:r>
        <w:rPr>
          <w:szCs w:val="28"/>
        </w:rPr>
        <w:t>.201</w:t>
      </w:r>
      <w:r w:rsidR="00A47E3D">
        <w:rPr>
          <w:szCs w:val="28"/>
        </w:rPr>
        <w:t>3</w:t>
      </w:r>
      <w:r>
        <w:rPr>
          <w:szCs w:val="28"/>
        </w:rPr>
        <w:t xml:space="preserve"> № </w:t>
      </w:r>
      <w:r w:rsidR="00A47E3D">
        <w:rPr>
          <w:szCs w:val="28"/>
        </w:rPr>
        <w:t>357</w:t>
      </w:r>
      <w:r>
        <w:rPr>
          <w:szCs w:val="28"/>
        </w:rPr>
        <w:t xml:space="preserve"> (в ред. от </w:t>
      </w:r>
      <w:r w:rsidR="00A47E3D">
        <w:rPr>
          <w:szCs w:val="28"/>
        </w:rPr>
        <w:t>03</w:t>
      </w:r>
      <w:r>
        <w:rPr>
          <w:szCs w:val="28"/>
        </w:rPr>
        <w:t>.</w:t>
      </w:r>
      <w:r w:rsidR="00A47E3D">
        <w:rPr>
          <w:szCs w:val="28"/>
        </w:rPr>
        <w:t>10</w:t>
      </w:r>
      <w:r>
        <w:rPr>
          <w:szCs w:val="28"/>
        </w:rPr>
        <w:t xml:space="preserve">.2019 № </w:t>
      </w:r>
      <w:r w:rsidR="00A47E3D">
        <w:rPr>
          <w:szCs w:val="28"/>
        </w:rPr>
        <w:t>4</w:t>
      </w:r>
      <w:r>
        <w:rPr>
          <w:szCs w:val="28"/>
        </w:rPr>
        <w:t>)</w:t>
      </w:r>
      <w:r w:rsidR="00C109E3">
        <w:rPr>
          <w:szCs w:val="28"/>
        </w:rPr>
        <w:t>,</w:t>
      </w:r>
      <w:r w:rsidRPr="00B7101F">
        <w:rPr>
          <w:szCs w:val="28"/>
        </w:rPr>
        <w:t xml:space="preserve"> </w:t>
      </w:r>
      <w:bookmarkEnd w:id="3"/>
      <w:bookmarkEnd w:id="4"/>
      <w:bookmarkEnd w:id="5"/>
      <w:bookmarkEnd w:id="6"/>
      <w:r w:rsidRPr="00FA3CEE">
        <w:rPr>
          <w:szCs w:val="28"/>
        </w:rPr>
        <w:t xml:space="preserve">для </w:t>
      </w:r>
      <w:r w:rsidR="005E7096" w:rsidRPr="005E7096">
        <w:rPr>
          <w:szCs w:val="28"/>
        </w:rPr>
        <w:t>образуемого земельного участка</w:t>
      </w:r>
      <w:r w:rsidR="00FC3769">
        <w:rPr>
          <w:szCs w:val="28"/>
        </w:rPr>
        <w:t xml:space="preserve"> площадью </w:t>
      </w:r>
      <w:r w:rsidR="00FC3769">
        <w:rPr>
          <w:szCs w:val="28"/>
        </w:rPr>
        <w:br/>
        <w:t xml:space="preserve">2826 кв. м, </w:t>
      </w:r>
      <w:r w:rsidR="005E7096" w:rsidRPr="005E7096">
        <w:rPr>
          <w:szCs w:val="28"/>
        </w:rPr>
        <w:t xml:space="preserve"> расположенного по адресу: Пермский край, Пермский район, </w:t>
      </w:r>
      <w:r w:rsidR="00FC3769">
        <w:rPr>
          <w:szCs w:val="28"/>
        </w:rPr>
        <w:br/>
      </w:r>
      <w:r w:rsidR="005E7096" w:rsidRPr="005E7096">
        <w:rPr>
          <w:szCs w:val="28"/>
        </w:rPr>
        <w:t xml:space="preserve">Гамовское с/п, д. Шульгино, сформированного в соответствии со схемой </w:t>
      </w:r>
      <w:r w:rsidR="005E7096" w:rsidRPr="005E7096">
        <w:rPr>
          <w:szCs w:val="28"/>
        </w:rPr>
        <w:lastRenderedPageBreak/>
        <w:t>расположения земельного участка на кадастровом плане территории, утвержденной распоряжением комитета имущественных отношений администрации Пермского муниципального района от 31.08.2020 № 837</w:t>
      </w:r>
      <w:r w:rsidR="005E7096">
        <w:rPr>
          <w:szCs w:val="28"/>
        </w:rPr>
        <w:t>.</w:t>
      </w:r>
    </w:p>
    <w:p w:rsidR="004B4147" w:rsidRPr="00762EC1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 </w:t>
      </w:r>
      <w:r w:rsidR="000F737D">
        <w:t>К</w:t>
      </w:r>
      <w:r w:rsidRPr="00AA3C17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A47E3D">
        <w:t>1</w:t>
      </w:r>
      <w:r w:rsidR="005E7096">
        <w:t>4</w:t>
      </w:r>
      <w:r>
        <w:t xml:space="preserve"> </w:t>
      </w:r>
      <w:r w:rsidR="005E7096">
        <w:t>октября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4B4147" w:rsidRDefault="004B4147" w:rsidP="004B4147">
      <w:pPr>
        <w:spacing w:line="360" w:lineRule="exact"/>
        <w:ind w:firstLine="709"/>
        <w:jc w:val="both"/>
        <w:rPr>
          <w:szCs w:val="28"/>
        </w:rPr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4B4147" w:rsidRDefault="005E7096" w:rsidP="004B4147">
      <w:pPr>
        <w:spacing w:line="360" w:lineRule="exact"/>
        <w:ind w:firstLine="709"/>
        <w:jc w:val="both"/>
      </w:pPr>
      <w:r>
        <w:t>5</w:t>
      </w:r>
      <w:r w:rsidR="004B4147"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="004B4147" w:rsidRPr="00F3585D">
        <w:t xml:space="preserve"> разместить на официальном сайте </w:t>
      </w:r>
      <w:r w:rsidR="004B4147">
        <w:t xml:space="preserve">Земского Собрания Пермского муниципального района, на официальном сайте Пермского муниципального района </w:t>
      </w:r>
      <w:r w:rsidR="004B4147" w:rsidRPr="0082206B">
        <w:t>www.permraion.ru</w:t>
      </w:r>
      <w:r w:rsidR="004B4147">
        <w:t>.</w:t>
      </w:r>
    </w:p>
    <w:p w:rsidR="004B4147" w:rsidRDefault="005E7096" w:rsidP="004B4147">
      <w:pPr>
        <w:spacing w:line="360" w:lineRule="exact"/>
        <w:ind w:firstLine="709"/>
        <w:jc w:val="both"/>
      </w:pPr>
      <w:r>
        <w:t>6</w:t>
      </w:r>
      <w:r w:rsidR="004B4147">
        <w:t xml:space="preserve">. Настоящее постановление вступает в силу со дня его официального опубликования. </w:t>
      </w:r>
    </w:p>
    <w:p w:rsidR="004B4147" w:rsidRPr="00762EC1" w:rsidRDefault="005E7096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7</w:t>
      </w:r>
      <w:r w:rsidR="004B4147">
        <w:t xml:space="preserve">. </w:t>
      </w:r>
      <w:r w:rsidR="004B4147"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5E7096" w:rsidP="000F737D">
      <w:pPr>
        <w:spacing w:line="360" w:lineRule="exact"/>
        <w:jc w:val="both"/>
      </w:pPr>
      <w:proofErr w:type="spellStart"/>
      <w:r>
        <w:t>И.п</w:t>
      </w:r>
      <w:proofErr w:type="spellEnd"/>
      <w:r>
        <w:t>. г</w:t>
      </w:r>
      <w:r w:rsidR="004B4147" w:rsidRPr="00F3585D">
        <w:t>лав</w:t>
      </w:r>
      <w:r>
        <w:t>ы</w:t>
      </w:r>
      <w:r w:rsidR="004B4147">
        <w:t xml:space="preserve"> </w:t>
      </w:r>
      <w:r w:rsidR="004B4147" w:rsidRPr="00F3585D">
        <w:t>муниципального района</w:t>
      </w:r>
      <w:r w:rsidR="004B4147">
        <w:t xml:space="preserve">           </w:t>
      </w:r>
      <w:r w:rsidR="000F737D">
        <w:t xml:space="preserve">              </w:t>
      </w:r>
      <w:r>
        <w:t xml:space="preserve"> </w:t>
      </w:r>
      <w:r w:rsidR="004B4147">
        <w:t xml:space="preserve">               </w:t>
      </w:r>
      <w:r>
        <w:t xml:space="preserve"> </w:t>
      </w:r>
      <w:r w:rsidR="004B4147">
        <w:t xml:space="preserve">           </w:t>
      </w:r>
      <w:r>
        <w:t xml:space="preserve"> </w:t>
      </w:r>
      <w:r w:rsidR="004B4147">
        <w:t xml:space="preserve">   </w:t>
      </w:r>
      <w:r>
        <w:t>В.</w:t>
      </w:r>
      <w:r w:rsidR="004B4147">
        <w:t xml:space="preserve">П. </w:t>
      </w:r>
      <w:r>
        <w:t>Ваганов</w:t>
      </w:r>
    </w:p>
    <w:sectPr w:rsid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C" w:rsidRDefault="0004633C">
      <w:r>
        <w:separator/>
      </w:r>
    </w:p>
  </w:endnote>
  <w:endnote w:type="continuationSeparator" w:id="0">
    <w:p w:rsidR="0004633C" w:rsidRDefault="0004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C" w:rsidRDefault="0004633C">
      <w:r>
        <w:separator/>
      </w:r>
    </w:p>
  </w:footnote>
  <w:footnote w:type="continuationSeparator" w:id="0">
    <w:p w:rsidR="0004633C" w:rsidRDefault="0004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4445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F4BA2C84"/>
    <w:lvl w:ilvl="0" w:tplc="5024D504">
      <w:start w:val="1"/>
      <w:numFmt w:val="decimal"/>
      <w:suff w:val="space"/>
      <w:lvlText w:val="%1."/>
      <w:lvlJc w:val="left"/>
      <w:pPr>
        <w:ind w:left="1827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4633C"/>
    <w:rsid w:val="000A1571"/>
    <w:rsid w:val="000E4445"/>
    <w:rsid w:val="000F737D"/>
    <w:rsid w:val="000F7FA6"/>
    <w:rsid w:val="00186359"/>
    <w:rsid w:val="003237C1"/>
    <w:rsid w:val="00354582"/>
    <w:rsid w:val="003C57DD"/>
    <w:rsid w:val="003D4E97"/>
    <w:rsid w:val="004500B6"/>
    <w:rsid w:val="004B4147"/>
    <w:rsid w:val="005745C0"/>
    <w:rsid w:val="00592153"/>
    <w:rsid w:val="005E7096"/>
    <w:rsid w:val="00687345"/>
    <w:rsid w:val="00703322"/>
    <w:rsid w:val="0075239F"/>
    <w:rsid w:val="007B6694"/>
    <w:rsid w:val="009D7CAD"/>
    <w:rsid w:val="009E14F1"/>
    <w:rsid w:val="00A47E3D"/>
    <w:rsid w:val="00B82C5C"/>
    <w:rsid w:val="00C109E3"/>
    <w:rsid w:val="00DC1901"/>
    <w:rsid w:val="00FC3769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2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76FA-672F-4A85-B0A0-1F20C53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428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2020-09-03T11:01:00Z</dcterms:created>
  <dcterms:modified xsi:type="dcterms:W3CDTF">2020-09-03T11:01:00Z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